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13783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3783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proofErr w:type="spellStart"/>
      <w:r w:rsidR="00137832" w:rsidRPr="00137832">
        <w:rPr>
          <w:rStyle w:val="a9"/>
        </w:rPr>
        <w:t>Сосновоборское</w:t>
      </w:r>
      <w:proofErr w:type="spellEnd"/>
      <w:r w:rsidR="00137832" w:rsidRPr="00137832">
        <w:rPr>
          <w:rStyle w:val="a9"/>
        </w:rPr>
        <w:t xml:space="preserve"> муниципальное унитарное предприятие "ВОДОКАНАЛ"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378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AF1EDF" w:rsidRPr="00F06873" w:rsidRDefault="001378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378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:rsidR="00AF1EDF" w:rsidRPr="00F06873" w:rsidRDefault="001378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378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F06873" w:rsidRDefault="001378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378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378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378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378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378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Pr="00F06873" w:rsidRDefault="001378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b/>
                <w:sz w:val="18"/>
                <w:szCs w:val="18"/>
              </w:rPr>
            </w:pPr>
            <w:r w:rsidRPr="00137832">
              <w:rPr>
                <w:b/>
                <w:sz w:val="18"/>
                <w:szCs w:val="18"/>
              </w:rPr>
              <w:t>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Pr="00F06873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Pr="00F06873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</w:t>
            </w:r>
            <w:r>
              <w:rPr>
                <w:sz w:val="18"/>
                <w:szCs w:val="18"/>
              </w:rPr>
              <w:lastRenderedPageBreak/>
              <w:t>экономического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производственно-технического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b/>
                <w:sz w:val="18"/>
                <w:szCs w:val="18"/>
              </w:rPr>
            </w:pPr>
            <w:r w:rsidRPr="00137832">
              <w:rPr>
                <w:b/>
                <w:sz w:val="18"/>
                <w:szCs w:val="18"/>
              </w:rPr>
              <w:t>Автотранспортный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автотранспортного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37832">
              <w:rPr>
                <w:b/>
                <w:sz w:val="18"/>
                <w:szCs w:val="18"/>
              </w:rPr>
              <w:t>Энергомеханический</w:t>
            </w:r>
            <w:proofErr w:type="spellEnd"/>
            <w:r w:rsidRPr="00137832">
              <w:rPr>
                <w:b/>
                <w:sz w:val="18"/>
                <w:szCs w:val="18"/>
              </w:rPr>
              <w:t xml:space="preserve">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b/>
                <w:sz w:val="18"/>
                <w:szCs w:val="18"/>
              </w:rPr>
            </w:pPr>
            <w:r w:rsidRPr="00137832">
              <w:rPr>
                <w:b/>
                <w:sz w:val="18"/>
                <w:szCs w:val="18"/>
              </w:rPr>
              <w:t>Участок "автоматизации"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b/>
                <w:sz w:val="18"/>
                <w:szCs w:val="18"/>
              </w:rPr>
            </w:pPr>
            <w:r w:rsidRPr="00137832">
              <w:rPr>
                <w:b/>
                <w:sz w:val="18"/>
                <w:szCs w:val="18"/>
              </w:rPr>
              <w:t>Цех очистных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i/>
                <w:sz w:val="18"/>
                <w:szCs w:val="18"/>
              </w:rPr>
            </w:pPr>
            <w:r w:rsidRPr="00137832">
              <w:rPr>
                <w:i/>
                <w:sz w:val="18"/>
                <w:szCs w:val="18"/>
              </w:rPr>
              <w:t>Участок "Насосных станций"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автоматизированных насосных 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7832" w:rsidRPr="00F06873" w:rsidTr="004654AF">
        <w:tc>
          <w:tcPr>
            <w:tcW w:w="959" w:type="dxa"/>
            <w:shd w:val="clear" w:color="auto" w:fill="auto"/>
            <w:vAlign w:val="center"/>
          </w:tcPr>
          <w:p w:rsid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7832" w:rsidRPr="00137832" w:rsidRDefault="001378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автоматизированных насосных 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7832" w:rsidRDefault="001378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380B44">
        <w:fldChar w:fldCharType="begin"/>
      </w:r>
      <w:r w:rsidR="00380B44">
        <w:instrText xml:space="preserve"> DOCVARIABLE fill_date \* MERGEFORMAT </w:instrText>
      </w:r>
      <w:r w:rsidR="00380B44">
        <w:fldChar w:fldCharType="separate"/>
      </w:r>
      <w:r w:rsidR="00137832">
        <w:rPr>
          <w:rStyle w:val="a9"/>
        </w:rPr>
        <w:t>22.09.2017</w:t>
      </w:r>
      <w:r w:rsidR="00380B44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37832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37832" w:rsidP="009D6532">
            <w:pPr>
              <w:pStyle w:val="aa"/>
            </w:pPr>
            <w:r>
              <w:t>Бабенко Татьян Геннадьевна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13783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3783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37832" w:rsidP="009D6532">
            <w:pPr>
              <w:pStyle w:val="aa"/>
            </w:pPr>
            <w:r>
              <w:t>Заместитель главного инженера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37832" w:rsidP="009D6532">
            <w:pPr>
              <w:pStyle w:val="aa"/>
            </w:pPr>
            <w:proofErr w:type="spellStart"/>
            <w:r>
              <w:t>Бажулин</w:t>
            </w:r>
            <w:proofErr w:type="spellEnd"/>
            <w:r>
              <w:t xml:space="preserve"> Алексей Анатольевич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3783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37832" w:rsidRPr="00137832" w:rsidTr="0013783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  <w:proofErr w:type="spellStart"/>
            <w:r>
              <w:t>Наймушина</w:t>
            </w:r>
            <w:proofErr w:type="spellEnd"/>
            <w:r>
              <w:t xml:space="preserve"> Екатерина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</w:tr>
      <w:tr w:rsidR="00137832" w:rsidRPr="00137832" w:rsidTr="0013783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  <w:r w:rsidRPr="0013783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  <w:r w:rsidRPr="0013783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  <w:r w:rsidRPr="0013783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  <w:r w:rsidRPr="00137832">
              <w:rPr>
                <w:vertAlign w:val="superscript"/>
              </w:rPr>
              <w:t>(дата)</w:t>
            </w:r>
          </w:p>
        </w:tc>
      </w:tr>
      <w:tr w:rsidR="00137832" w:rsidRPr="00137832" w:rsidTr="0013783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  <w:r>
              <w:t>Начальник цеха "Очистные сооружения"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  <w:r>
              <w:t>Проскурякова  Марина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</w:tr>
      <w:tr w:rsidR="00137832" w:rsidRPr="00137832" w:rsidTr="0013783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  <w:r w:rsidRPr="0013783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  <w:r w:rsidRPr="0013783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  <w:r w:rsidRPr="0013783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  <w:r w:rsidRPr="00137832">
              <w:rPr>
                <w:vertAlign w:val="superscript"/>
              </w:rPr>
              <w:t>(дата)</w:t>
            </w:r>
          </w:p>
        </w:tc>
      </w:tr>
      <w:tr w:rsidR="00137832" w:rsidRPr="00137832" w:rsidTr="0013783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  <w:r>
              <w:t>Начальник цеха "Водопроводно-канализационные сети"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  <w:proofErr w:type="spellStart"/>
            <w:r>
              <w:t>Сулимский</w:t>
            </w:r>
            <w:proofErr w:type="spellEnd"/>
            <w:r>
              <w:t xml:space="preserve"> Владислав Федорович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</w:tr>
      <w:tr w:rsidR="00137832" w:rsidRPr="00137832" w:rsidTr="0013783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  <w:r w:rsidRPr="0013783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  <w:r w:rsidRPr="0013783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  <w:r w:rsidRPr="0013783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  <w:r w:rsidRPr="00137832">
              <w:rPr>
                <w:vertAlign w:val="superscript"/>
              </w:rPr>
              <w:t>(дата)</w:t>
            </w:r>
          </w:p>
        </w:tc>
      </w:tr>
      <w:tr w:rsidR="00137832" w:rsidRPr="00137832" w:rsidTr="0013783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  <w:proofErr w:type="spellStart"/>
            <w:r>
              <w:t>Целенко</w:t>
            </w:r>
            <w:proofErr w:type="spellEnd"/>
            <w:r>
              <w:t xml:space="preserve"> Татьяна Геннадьевна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</w:tr>
      <w:tr w:rsidR="00137832" w:rsidRPr="00137832" w:rsidTr="0013783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  <w:r w:rsidRPr="0013783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  <w:r w:rsidRPr="0013783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  <w:r w:rsidRPr="0013783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  <w:r w:rsidRPr="00137832">
              <w:rPr>
                <w:vertAlign w:val="superscript"/>
              </w:rPr>
              <w:t>(дата)</w:t>
            </w:r>
          </w:p>
        </w:tc>
      </w:tr>
      <w:tr w:rsidR="00137832" w:rsidRPr="00137832" w:rsidTr="0013783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  <w:proofErr w:type="spellStart"/>
            <w:r>
              <w:t>Азарцев</w:t>
            </w:r>
            <w:proofErr w:type="spellEnd"/>
            <w:r>
              <w:t xml:space="preserve"> Юрий Михайлович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832" w:rsidRPr="00137832" w:rsidRDefault="00137832" w:rsidP="009D6532">
            <w:pPr>
              <w:pStyle w:val="aa"/>
            </w:pPr>
          </w:p>
        </w:tc>
      </w:tr>
      <w:tr w:rsidR="00137832" w:rsidRPr="00137832" w:rsidTr="0013783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  <w:r w:rsidRPr="0013783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  <w:r w:rsidRPr="0013783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  <w:r w:rsidRPr="0013783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37832" w:rsidRPr="00137832" w:rsidRDefault="00137832" w:rsidP="009D6532">
            <w:pPr>
              <w:pStyle w:val="aa"/>
              <w:rPr>
                <w:vertAlign w:val="superscript"/>
              </w:rPr>
            </w:pPr>
            <w:r w:rsidRPr="0013783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37832" w:rsidTr="0013783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37832" w:rsidRDefault="00137832" w:rsidP="002743B5">
            <w:pPr>
              <w:pStyle w:val="aa"/>
            </w:pPr>
            <w:r w:rsidRPr="00137832">
              <w:t>717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3783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3783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3783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37832" w:rsidRDefault="00137832" w:rsidP="002743B5">
            <w:pPr>
              <w:pStyle w:val="aa"/>
            </w:pPr>
            <w:r w:rsidRPr="00137832">
              <w:t>Мовчун В.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3783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37832" w:rsidRDefault="002743B5" w:rsidP="002743B5">
            <w:pPr>
              <w:pStyle w:val="aa"/>
            </w:pPr>
          </w:p>
        </w:tc>
      </w:tr>
      <w:tr w:rsidR="002743B5" w:rsidRPr="00137832" w:rsidTr="0013783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37832" w:rsidRDefault="00137832" w:rsidP="002743B5">
            <w:pPr>
              <w:pStyle w:val="aa"/>
              <w:rPr>
                <w:b/>
                <w:vertAlign w:val="superscript"/>
              </w:rPr>
            </w:pPr>
            <w:r w:rsidRPr="0013783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3783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37832" w:rsidRDefault="00137832" w:rsidP="002743B5">
            <w:pPr>
              <w:pStyle w:val="aa"/>
              <w:rPr>
                <w:b/>
                <w:vertAlign w:val="superscript"/>
              </w:rPr>
            </w:pPr>
            <w:r w:rsidRPr="0013783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3783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37832" w:rsidRDefault="00137832" w:rsidP="002743B5">
            <w:pPr>
              <w:pStyle w:val="aa"/>
              <w:rPr>
                <w:b/>
                <w:vertAlign w:val="superscript"/>
              </w:rPr>
            </w:pPr>
            <w:r w:rsidRPr="0013783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3783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37832" w:rsidRDefault="00137832" w:rsidP="002743B5">
            <w:pPr>
              <w:pStyle w:val="aa"/>
              <w:rPr>
                <w:vertAlign w:val="superscript"/>
              </w:rPr>
            </w:pPr>
            <w:r w:rsidRPr="0013783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44" w:rsidRPr="00DA0D09" w:rsidRDefault="00380B44" w:rsidP="00137832">
      <w:pPr>
        <w:rPr>
          <w:szCs w:val="24"/>
        </w:rPr>
      </w:pPr>
      <w:r>
        <w:separator/>
      </w:r>
    </w:p>
  </w:endnote>
  <w:endnote w:type="continuationSeparator" w:id="0">
    <w:p w:rsidR="00380B44" w:rsidRPr="00DA0D09" w:rsidRDefault="00380B44" w:rsidP="00137832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32" w:rsidRDefault="0013783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32" w:rsidRDefault="0013783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32" w:rsidRDefault="001378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44" w:rsidRPr="00DA0D09" w:rsidRDefault="00380B44" w:rsidP="00137832">
      <w:pPr>
        <w:rPr>
          <w:szCs w:val="24"/>
        </w:rPr>
      </w:pPr>
      <w:r>
        <w:separator/>
      </w:r>
    </w:p>
  </w:footnote>
  <w:footnote w:type="continuationSeparator" w:id="0">
    <w:p w:rsidR="00380B44" w:rsidRPr="00DA0D09" w:rsidRDefault="00380B44" w:rsidP="00137832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32" w:rsidRDefault="0013783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32" w:rsidRDefault="0013783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32" w:rsidRDefault="0013783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"/>
    <w:docVar w:name="ceh_info" w:val="Сосновоборское муниципальное унитарное предприятие &quot;ВОДОКАНАЛ&quot;"/>
    <w:docVar w:name="doc_name" w:val="Документ4"/>
    <w:docVar w:name="fill_date" w:val="22.09.2017"/>
    <w:docVar w:name="org_name" w:val="     "/>
    <w:docVar w:name="pers_guids" w:val="049750982E824B898D83D2B83B99BC02@046-463-315 55"/>
    <w:docVar w:name="pers_snils" w:val="049750982E824B898D83D2B83B99BC02@046-463-315 55"/>
    <w:docVar w:name="sv_docs" w:val="1"/>
  </w:docVars>
  <w:rsids>
    <w:rsidRoot w:val="00137832"/>
    <w:rsid w:val="0002033E"/>
    <w:rsid w:val="000C5130"/>
    <w:rsid w:val="000D3760"/>
    <w:rsid w:val="000F0714"/>
    <w:rsid w:val="00137832"/>
    <w:rsid w:val="00196135"/>
    <w:rsid w:val="001A7AC3"/>
    <w:rsid w:val="001B19D8"/>
    <w:rsid w:val="00237B32"/>
    <w:rsid w:val="002743B5"/>
    <w:rsid w:val="002761BA"/>
    <w:rsid w:val="00380B44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5198C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FE036-7597-42E7-8687-4621EE24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378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37832"/>
    <w:rPr>
      <w:sz w:val="24"/>
    </w:rPr>
  </w:style>
  <w:style w:type="paragraph" w:styleId="ad">
    <w:name w:val="footer"/>
    <w:basedOn w:val="a"/>
    <w:link w:val="ae"/>
    <w:rsid w:val="001378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378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Виктория Мовчун</dc:creator>
  <cp:lastModifiedBy>vodokanal</cp:lastModifiedBy>
  <cp:revision>2</cp:revision>
  <dcterms:created xsi:type="dcterms:W3CDTF">2017-11-13T12:54:00Z</dcterms:created>
  <dcterms:modified xsi:type="dcterms:W3CDTF">2017-11-13T12:54:00Z</dcterms:modified>
</cp:coreProperties>
</file>